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2C1" w14:textId="7560810D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Venture Academy Family of Schools   ●  </w:t>
      </w:r>
      <w:r w:rsidR="007C4C40">
        <w:rPr>
          <w:b/>
          <w:sz w:val="28"/>
          <w:szCs w:val="28"/>
        </w:rPr>
        <w:t>20</w:t>
      </w:r>
      <w:r w:rsidR="00DB42AE">
        <w:rPr>
          <w:b/>
          <w:sz w:val="28"/>
          <w:szCs w:val="28"/>
        </w:rPr>
        <w:t>2</w:t>
      </w:r>
      <w:r w:rsidR="0008185D">
        <w:rPr>
          <w:b/>
          <w:sz w:val="28"/>
          <w:szCs w:val="28"/>
        </w:rPr>
        <w:t>3</w:t>
      </w:r>
      <w:r w:rsidR="005C3798">
        <w:rPr>
          <w:b/>
          <w:sz w:val="28"/>
          <w:szCs w:val="28"/>
        </w:rPr>
        <w:t>-24</w:t>
      </w:r>
      <w:r w:rsidR="000C0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 Athlete Grade Check</w:t>
      </w:r>
    </w:p>
    <w:p w14:paraId="51D75FC8" w14:textId="77777777" w:rsidR="00E33562" w:rsidRDefault="00E33562" w:rsidP="00F82D13">
      <w:pPr>
        <w:tabs>
          <w:tab w:val="left" w:pos="1890"/>
        </w:tabs>
        <w:jc w:val="center"/>
        <w:rPr>
          <w:b/>
          <w:sz w:val="28"/>
          <w:szCs w:val="28"/>
        </w:rPr>
      </w:pPr>
    </w:p>
    <w:p w14:paraId="0976574D" w14:textId="20E59D6F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562">
        <w:rPr>
          <w:b/>
          <w:noProof/>
          <w:sz w:val="28"/>
          <w:szCs w:val="28"/>
        </w:rPr>
        <w:drawing>
          <wp:inline distT="0" distB="0" distL="0" distR="0" wp14:anchorId="23D576EE" wp14:editId="091A1408">
            <wp:extent cx="1244600" cy="57460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VAFS Logo_Word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70" cy="5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C8B7" w14:textId="0B4D4FCB" w:rsidR="00F82D13" w:rsidRDefault="00F82D13" w:rsidP="00F82D13">
      <w:pPr>
        <w:tabs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Teachers: Thank you for taking the time to complete this form. 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48"/>
        <w:gridCol w:w="900"/>
        <w:gridCol w:w="1080"/>
        <w:gridCol w:w="720"/>
        <w:gridCol w:w="3420"/>
      </w:tblGrid>
      <w:tr w:rsidR="00F82D13" w14:paraId="409E98A1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C3E09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7B8C892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Name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8344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399E4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8A8D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44F2CED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Grade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3265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269B19F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F16CF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3A5AB806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29A31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F225BE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F523195" w14:textId="77777777" w:rsidR="00F82D13" w:rsidRDefault="00F82D13" w:rsidP="00F82D13">
      <w:pPr>
        <w:tabs>
          <w:tab w:val="left" w:pos="1890"/>
        </w:tabs>
        <w:rPr>
          <w:sz w:val="16"/>
          <w:szCs w:val="16"/>
        </w:rPr>
      </w:pPr>
    </w:p>
    <w:p w14:paraId="21831A8E" w14:textId="02D064B8" w:rsidR="007E2976" w:rsidRDefault="007E2976" w:rsidP="00F82D13">
      <w:pPr>
        <w:tabs>
          <w:tab w:val="left" w:pos="1890"/>
        </w:tabs>
        <w:rPr>
          <w:sz w:val="16"/>
          <w:szCs w:val="16"/>
        </w:rPr>
      </w:pPr>
      <w:r w:rsidRPr="00A518AD">
        <w:rPr>
          <w:b/>
          <w:sz w:val="22"/>
          <w:szCs w:val="22"/>
          <w:highlight w:val="yellow"/>
        </w:rPr>
        <w:t>Sport Currently Playing</w:t>
      </w:r>
      <w:r w:rsidRPr="007E2976">
        <w:rPr>
          <w:b/>
          <w:sz w:val="22"/>
          <w:szCs w:val="22"/>
        </w:rPr>
        <w:t>:</w:t>
      </w:r>
      <w:r>
        <w:rPr>
          <w:sz w:val="16"/>
          <w:szCs w:val="16"/>
        </w:rPr>
        <w:tab/>
        <w:t>____________________________________________________________</w:t>
      </w:r>
    </w:p>
    <w:p w14:paraId="3D9E73E1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0FB4A27D" w14:textId="4A926DC7" w:rsidR="007E2976" w:rsidRPr="0008163B" w:rsidRDefault="0008163B" w:rsidP="00F82D13">
      <w:pPr>
        <w:tabs>
          <w:tab w:val="left" w:pos="1890"/>
        </w:tabs>
        <w:rPr>
          <w:color w:val="FF0000"/>
          <w:sz w:val="16"/>
          <w:szCs w:val="16"/>
        </w:rPr>
      </w:pPr>
      <w:r w:rsidRPr="0008163B">
        <w:rPr>
          <w:color w:val="FF0000"/>
          <w:sz w:val="16"/>
          <w:szCs w:val="16"/>
        </w:rPr>
        <w:tab/>
      </w:r>
      <w:r w:rsidRPr="0008163B">
        <w:rPr>
          <w:color w:val="FF0000"/>
          <w:sz w:val="16"/>
          <w:szCs w:val="16"/>
        </w:rPr>
        <w:tab/>
        <w:t xml:space="preserve">*DUE THE FIRST </w:t>
      </w:r>
      <w:r w:rsidRPr="0008163B">
        <w:rPr>
          <w:b/>
          <w:bCs/>
          <w:color w:val="FF0000"/>
          <w:sz w:val="16"/>
          <w:szCs w:val="16"/>
          <w:u w:val="single"/>
        </w:rPr>
        <w:t>THURSDAY</w:t>
      </w:r>
      <w:r w:rsidRPr="0008163B">
        <w:rPr>
          <w:color w:val="FF0000"/>
          <w:sz w:val="16"/>
          <w:szCs w:val="16"/>
        </w:rPr>
        <w:t xml:space="preserve"> OF EACH MONTH, unless it falls on a non-school day, then due the following MONDAY.</w:t>
      </w:r>
    </w:p>
    <w:p w14:paraId="1FCA5F5E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451"/>
        <w:gridCol w:w="2520"/>
        <w:gridCol w:w="1044"/>
        <w:gridCol w:w="936"/>
        <w:gridCol w:w="720"/>
        <w:gridCol w:w="2520"/>
      </w:tblGrid>
      <w:tr w:rsidR="00944A12" w14:paraId="662C5497" w14:textId="77777777" w:rsidTr="00E03420">
        <w:trPr>
          <w:jc w:val="center"/>
        </w:trPr>
        <w:tc>
          <w:tcPr>
            <w:tcW w:w="897" w:type="dxa"/>
            <w:shd w:val="clear" w:color="auto" w:fill="E0E0E0"/>
          </w:tcPr>
          <w:p w14:paraId="2F44D37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2451" w:type="dxa"/>
            <w:shd w:val="clear" w:color="auto" w:fill="E0E0E0"/>
          </w:tcPr>
          <w:p w14:paraId="7E71F1E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20" w:type="dxa"/>
            <w:shd w:val="clear" w:color="auto" w:fill="E0E0E0"/>
          </w:tcPr>
          <w:p w14:paraId="745AB536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</w:t>
            </w:r>
          </w:p>
        </w:tc>
        <w:tc>
          <w:tcPr>
            <w:tcW w:w="1044" w:type="dxa"/>
            <w:shd w:val="clear" w:color="auto" w:fill="E0E0E0"/>
          </w:tcPr>
          <w:p w14:paraId="69EF2BE3" w14:textId="77777777" w:rsidR="00944A12" w:rsidRPr="008D4219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LETTER</w:t>
            </w:r>
          </w:p>
          <w:p w14:paraId="56E6C7BC" w14:textId="17739343" w:rsidR="00E03420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GRADE</w:t>
            </w:r>
          </w:p>
        </w:tc>
        <w:tc>
          <w:tcPr>
            <w:tcW w:w="936" w:type="dxa"/>
            <w:shd w:val="clear" w:color="auto" w:fill="E0E0E0"/>
          </w:tcPr>
          <w:p w14:paraId="6E895F85" w14:textId="47E5251D" w:rsidR="00944A12" w:rsidRPr="00BB5C4F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720" w:type="dxa"/>
            <w:shd w:val="clear" w:color="auto" w:fill="E0E0E0"/>
          </w:tcPr>
          <w:p w14:paraId="7CA5EB13" w14:textId="77777777" w:rsidR="00944A12" w:rsidRPr="00BB5C4F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No</w:t>
            </w:r>
          </w:p>
          <w:p w14:paraId="2722648F" w14:textId="043823BA" w:rsidR="00E03420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2520" w:type="dxa"/>
            <w:shd w:val="clear" w:color="auto" w:fill="E0E0E0"/>
          </w:tcPr>
          <w:p w14:paraId="6D788382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Signature</w:t>
            </w:r>
          </w:p>
        </w:tc>
      </w:tr>
      <w:tr w:rsidR="00944A12" w14:paraId="74C38962" w14:textId="77777777" w:rsidTr="00E03420">
        <w:trPr>
          <w:jc w:val="center"/>
        </w:trPr>
        <w:tc>
          <w:tcPr>
            <w:tcW w:w="897" w:type="dxa"/>
          </w:tcPr>
          <w:p w14:paraId="4DB604F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1" w:type="dxa"/>
          </w:tcPr>
          <w:p w14:paraId="5AEA397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66ABAF7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44" w:type="dxa"/>
          </w:tcPr>
          <w:p w14:paraId="637696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5769870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6D6BF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2949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3C35F117" w14:textId="77777777" w:rsidTr="00E03420">
        <w:trPr>
          <w:jc w:val="center"/>
        </w:trPr>
        <w:tc>
          <w:tcPr>
            <w:tcW w:w="897" w:type="dxa"/>
          </w:tcPr>
          <w:p w14:paraId="0C7A798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</w:tcPr>
          <w:p w14:paraId="5194EC8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20" w:type="dxa"/>
          </w:tcPr>
          <w:p w14:paraId="59422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44" w:type="dxa"/>
          </w:tcPr>
          <w:p w14:paraId="59F1042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E3A2D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F1858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D9FE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77E2B3FE" w14:textId="77777777" w:rsidTr="00E03420">
        <w:trPr>
          <w:jc w:val="center"/>
        </w:trPr>
        <w:tc>
          <w:tcPr>
            <w:tcW w:w="897" w:type="dxa"/>
          </w:tcPr>
          <w:p w14:paraId="7C6ECAC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1" w:type="dxa"/>
          </w:tcPr>
          <w:p w14:paraId="41673D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14:paraId="30B5944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4" w:type="dxa"/>
          </w:tcPr>
          <w:p w14:paraId="4106226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3620B7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5E32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CA6F3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0B6CC88D" w14:textId="77777777" w:rsidTr="00E03420">
        <w:trPr>
          <w:jc w:val="center"/>
        </w:trPr>
        <w:tc>
          <w:tcPr>
            <w:tcW w:w="897" w:type="dxa"/>
          </w:tcPr>
          <w:p w14:paraId="4F2010A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1" w:type="dxa"/>
          </w:tcPr>
          <w:p w14:paraId="1C2BE0C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</w:tcPr>
          <w:p w14:paraId="5A5A699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4" w:type="dxa"/>
          </w:tcPr>
          <w:p w14:paraId="59927E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640D00B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807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30A25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E4E9AAA" w14:textId="77777777" w:rsidTr="00E03420">
        <w:trPr>
          <w:jc w:val="center"/>
        </w:trPr>
        <w:tc>
          <w:tcPr>
            <w:tcW w:w="897" w:type="dxa"/>
          </w:tcPr>
          <w:p w14:paraId="67568B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1" w:type="dxa"/>
          </w:tcPr>
          <w:p w14:paraId="7E45165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20" w:type="dxa"/>
          </w:tcPr>
          <w:p w14:paraId="3B75FE1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44" w:type="dxa"/>
          </w:tcPr>
          <w:p w14:paraId="38A26C8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A2AA0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958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6B157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2548C8D8" w14:textId="77777777" w:rsidTr="00E03420">
        <w:trPr>
          <w:jc w:val="center"/>
        </w:trPr>
        <w:tc>
          <w:tcPr>
            <w:tcW w:w="897" w:type="dxa"/>
          </w:tcPr>
          <w:p w14:paraId="4890313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</w:tcPr>
          <w:p w14:paraId="5EBCF36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</w:tcPr>
          <w:p w14:paraId="11D3A4B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4" w:type="dxa"/>
          </w:tcPr>
          <w:p w14:paraId="7F63E86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36D8DB3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5FA92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E9DA0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46E521AB" w14:textId="77777777" w:rsidTr="00E03420">
        <w:trPr>
          <w:jc w:val="center"/>
        </w:trPr>
        <w:tc>
          <w:tcPr>
            <w:tcW w:w="897" w:type="dxa"/>
          </w:tcPr>
          <w:p w14:paraId="744DBE7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1" w:type="dxa"/>
          </w:tcPr>
          <w:p w14:paraId="658FC2D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20" w:type="dxa"/>
          </w:tcPr>
          <w:p w14:paraId="57320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44" w:type="dxa"/>
          </w:tcPr>
          <w:p w14:paraId="3555793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B18C93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EB20D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5788E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205977F" w14:textId="77777777" w:rsidTr="00E03420">
        <w:trPr>
          <w:jc w:val="center"/>
        </w:trPr>
        <w:tc>
          <w:tcPr>
            <w:tcW w:w="897" w:type="dxa"/>
          </w:tcPr>
          <w:p w14:paraId="5F49801A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</w:tcPr>
          <w:p w14:paraId="21C43D4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</w:tcPr>
          <w:p w14:paraId="006F08B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4" w:type="dxa"/>
          </w:tcPr>
          <w:p w14:paraId="3EACF72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C920A8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BACC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0E55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</w:tbl>
    <w:p w14:paraId="7B91A43F" w14:textId="77777777" w:rsidR="00F82D13" w:rsidRDefault="00F82D13" w:rsidP="00F82D13">
      <w:pPr>
        <w:tabs>
          <w:tab w:val="left" w:pos="1890"/>
        </w:tabs>
        <w:spacing w:line="360" w:lineRule="auto"/>
        <w:rPr>
          <w:b/>
          <w:sz w:val="16"/>
          <w:szCs w:val="16"/>
        </w:rPr>
      </w:pPr>
    </w:p>
    <w:p w14:paraId="5109F94C" w14:textId="502B18C9" w:rsidR="007E2976" w:rsidRDefault="00FB4D39" w:rsidP="007E2976">
      <w:pPr>
        <w:tabs>
          <w:tab w:val="left" w:pos="-1080"/>
        </w:tabs>
        <w:ind w:left="-720"/>
        <w:outlineLvl w:val="0"/>
      </w:pPr>
      <w:r w:rsidRPr="00FB4D39">
        <w:rPr>
          <w:b/>
          <w:highlight w:val="yellow"/>
          <w:u w:val="single"/>
        </w:rPr>
        <w:t>TEACHERS</w:t>
      </w:r>
      <w:r w:rsidRPr="00FB4D39">
        <w:rPr>
          <w:highlight w:val="yellow"/>
        </w:rPr>
        <w:t>:</w:t>
      </w:r>
      <w:r>
        <w:t xml:space="preserve"> If your class is NOT a “</w:t>
      </w:r>
      <w:r w:rsidR="00753675">
        <w:t>credit</w:t>
      </w:r>
      <w:r>
        <w:t xml:space="preserve">/no </w:t>
      </w:r>
      <w:r w:rsidR="00753675">
        <w:t>credit</w:t>
      </w:r>
      <w:r>
        <w:t>” format, then please only put the student’s letter grade at this current time under the “Letter Grade” column. If your class is a “pass/no pass” format, then simply check mark under the designated column whether the student is passing (Credit) or not passing (NO Credit). Thank you!</w:t>
      </w:r>
    </w:p>
    <w:p w14:paraId="487F2C68" w14:textId="77777777" w:rsidR="00E33562" w:rsidRDefault="00E33562" w:rsidP="007E2976">
      <w:pPr>
        <w:tabs>
          <w:tab w:val="left" w:pos="-1080"/>
        </w:tabs>
        <w:ind w:left="-720"/>
        <w:outlineLvl w:val="0"/>
      </w:pPr>
    </w:p>
    <w:p w14:paraId="63BBE9B0" w14:textId="06ADB5F9" w:rsidR="00F82D13" w:rsidRDefault="00F82D13" w:rsidP="007E2976">
      <w:pPr>
        <w:tabs>
          <w:tab w:val="left" w:pos="-1080"/>
        </w:tabs>
        <w:ind w:left="-720"/>
        <w:outlineLvl w:val="0"/>
      </w:pPr>
      <w:r>
        <w:t>STUDENT ATHLETE GRADE CHECK</w:t>
      </w:r>
    </w:p>
    <w:p w14:paraId="3B00EB4A" w14:textId="77777777" w:rsidR="00F82D13" w:rsidRDefault="00F82D13" w:rsidP="00F82D13">
      <w:pPr>
        <w:tabs>
          <w:tab w:val="left" w:pos="-1080"/>
        </w:tabs>
        <w:ind w:left="-1080"/>
      </w:pPr>
    </w:p>
    <w:p w14:paraId="2D4F545E" w14:textId="77777777" w:rsidR="00F82D13" w:rsidRDefault="00F82D13" w:rsidP="00F82D13">
      <w:pPr>
        <w:tabs>
          <w:tab w:val="left" w:pos="-1080"/>
        </w:tabs>
        <w:ind w:left="-720"/>
      </w:pPr>
      <w:r>
        <w:t>Students competing in Athletics are required to maintain passing grades and will have a grade check every four weeks. This Form will be used to monitor student progress in the classroom and require a response from each instructor. This procedure places responsibility on the student athlete to contact each teacher and receive a grade. One of the purposes of this procedure is to encourage students and teachers to discuss ways to improve classroom performance.</w:t>
      </w:r>
    </w:p>
    <w:p w14:paraId="576475DC" w14:textId="77777777" w:rsidR="00F82D13" w:rsidRDefault="00F82D13" w:rsidP="00F82D13">
      <w:pPr>
        <w:tabs>
          <w:tab w:val="left" w:pos="-1080"/>
        </w:tabs>
        <w:ind w:left="-720"/>
      </w:pPr>
    </w:p>
    <w:p w14:paraId="7AE10624" w14:textId="5086C042" w:rsidR="00FB335D" w:rsidRDefault="00F82D13" w:rsidP="00F82D13">
      <w:pPr>
        <w:tabs>
          <w:tab w:val="left" w:pos="-1080"/>
        </w:tabs>
        <w:ind w:left="-720"/>
      </w:pPr>
      <w:r w:rsidRPr="007B0736">
        <w:rPr>
          <w:b/>
          <w:u w:val="single"/>
        </w:rPr>
        <w:t>STUDENT</w:t>
      </w:r>
      <w:r>
        <w:t xml:space="preserve">: Pick up </w:t>
      </w:r>
      <w:r w:rsidR="00E07B6E">
        <w:t xml:space="preserve">blank </w:t>
      </w:r>
      <w:r>
        <w:t>Grade Check Form</w:t>
      </w:r>
      <w:r w:rsidR="001529B2">
        <w:t>s</w:t>
      </w:r>
      <w:r w:rsidR="00FB335D">
        <w:t xml:space="preserve"> </w:t>
      </w:r>
      <w:r w:rsidR="00E07B6E">
        <w:t xml:space="preserve">at </w:t>
      </w:r>
      <w:r w:rsidR="00FB335D">
        <w:t>any of the following locations:</w:t>
      </w:r>
    </w:p>
    <w:p w14:paraId="473E1316" w14:textId="7ACE1257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yellow"/>
        </w:rPr>
        <w:t>Counselor office boxes</w:t>
      </w:r>
      <w:r w:rsidR="00F82D13">
        <w:t xml:space="preserve"> </w:t>
      </w:r>
      <w:r w:rsidR="0052082F">
        <w:t xml:space="preserve">at </w:t>
      </w:r>
      <w:r>
        <w:t xml:space="preserve">the </w:t>
      </w:r>
      <w:r w:rsidR="00FB335D" w:rsidRPr="00FB335D">
        <w:rPr>
          <w:highlight w:val="yellow"/>
        </w:rPr>
        <w:t xml:space="preserve">Venture </w:t>
      </w:r>
      <w:r w:rsidR="006D4D95">
        <w:rPr>
          <w:highlight w:val="yellow"/>
        </w:rPr>
        <w:t>2 Bldg.</w:t>
      </w:r>
      <w:r w:rsidR="00FB335D" w:rsidRPr="00FB335D">
        <w:rPr>
          <w:highlight w:val="yellow"/>
        </w:rPr>
        <w:t xml:space="preserve"> Site</w:t>
      </w:r>
    </w:p>
    <w:p w14:paraId="5E09B568" w14:textId="45894DAF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6E7620">
        <w:rPr>
          <w:highlight w:val="lightGray"/>
        </w:rPr>
        <w:t xml:space="preserve">Ms. </w:t>
      </w:r>
      <w:r w:rsidR="006E7620" w:rsidRPr="006E7620">
        <w:rPr>
          <w:highlight w:val="lightGray"/>
        </w:rPr>
        <w:t>Joselyn</w:t>
      </w:r>
      <w:r w:rsidRPr="006E7620">
        <w:rPr>
          <w:highlight w:val="lightGray"/>
        </w:rPr>
        <w:t xml:space="preserve"> </w:t>
      </w:r>
      <w:r w:rsidR="006E7620" w:rsidRPr="006E7620">
        <w:rPr>
          <w:highlight w:val="lightGray"/>
        </w:rPr>
        <w:t>Salas</w:t>
      </w:r>
      <w:r>
        <w:t xml:space="preserve"> at the </w:t>
      </w:r>
      <w:r w:rsidR="0052082F" w:rsidRPr="00FB335D">
        <w:rPr>
          <w:highlight w:val="lightGray"/>
        </w:rPr>
        <w:t xml:space="preserve">Excel </w:t>
      </w:r>
      <w:r w:rsidR="000C1B58">
        <w:rPr>
          <w:highlight w:val="lightGray"/>
        </w:rPr>
        <w:t xml:space="preserve">Building </w:t>
      </w:r>
      <w:r w:rsidR="0052082F" w:rsidRPr="00FB335D">
        <w:rPr>
          <w:highlight w:val="lightGray"/>
        </w:rPr>
        <w:t>reception area</w:t>
      </w:r>
    </w:p>
    <w:p w14:paraId="36254440" w14:textId="3F761255" w:rsidR="00FB335D" w:rsidRDefault="000C7179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0C7179">
        <w:rPr>
          <w:highlight w:val="cyan"/>
        </w:rPr>
        <w:t>Ms. Claudia Rodriguez</w:t>
      </w:r>
      <w:r w:rsidR="00CF294E">
        <w:t xml:space="preserve"> </w:t>
      </w:r>
      <w:r w:rsidR="005A5273" w:rsidRPr="001D3CAC">
        <w:t xml:space="preserve">at the </w:t>
      </w:r>
      <w:r w:rsidR="005A5273" w:rsidRPr="00FB335D">
        <w:rPr>
          <w:highlight w:val="cyan"/>
        </w:rPr>
        <w:t xml:space="preserve">CTEC </w:t>
      </w:r>
      <w:r w:rsidR="005A5273" w:rsidRPr="000C1B58">
        <w:rPr>
          <w:highlight w:val="cyan"/>
        </w:rPr>
        <w:t>Building</w:t>
      </w:r>
      <w:r w:rsidR="000C1B58" w:rsidRPr="000C1B58">
        <w:rPr>
          <w:highlight w:val="cyan"/>
        </w:rPr>
        <w:t xml:space="preserve"> reception area</w:t>
      </w:r>
    </w:p>
    <w:p w14:paraId="658D44B1" w14:textId="77777777" w:rsidR="00FB335D" w:rsidRPr="00004899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  <w:rPr>
          <w:bCs/>
        </w:rPr>
      </w:pPr>
      <w:r w:rsidRPr="00004899">
        <w:rPr>
          <w:bCs/>
          <w:highlight w:val="red"/>
        </w:rPr>
        <w:t>Athletic Director</w:t>
      </w:r>
      <w:r w:rsidR="00FB335D" w:rsidRPr="00004899">
        <w:rPr>
          <w:bCs/>
          <w:highlight w:val="red"/>
        </w:rPr>
        <w:t>,</w:t>
      </w:r>
      <w:r w:rsidRPr="00004899">
        <w:rPr>
          <w:bCs/>
          <w:highlight w:val="red"/>
        </w:rPr>
        <w:t xml:space="preserve"> Jim Sells</w:t>
      </w:r>
      <w:r w:rsidRPr="00004899">
        <w:rPr>
          <w:bCs/>
        </w:rPr>
        <w:t xml:space="preserve"> </w:t>
      </w:r>
      <w:r w:rsidR="0052082F" w:rsidRPr="00004899">
        <w:rPr>
          <w:bCs/>
        </w:rPr>
        <w:t xml:space="preserve">in the </w:t>
      </w:r>
      <w:r w:rsidR="0052082F" w:rsidRPr="00004899">
        <w:rPr>
          <w:bCs/>
          <w:highlight w:val="red"/>
        </w:rPr>
        <w:t>Gymnasium</w:t>
      </w:r>
    </w:p>
    <w:p w14:paraId="2712B26E" w14:textId="77777777" w:rsidR="00FB335D" w:rsidRPr="00FB335D" w:rsidRDefault="00FB335D" w:rsidP="00FB335D">
      <w:pPr>
        <w:pStyle w:val="ListParagraph"/>
        <w:tabs>
          <w:tab w:val="left" w:pos="-1080"/>
        </w:tabs>
        <w:ind w:left="1800"/>
      </w:pPr>
    </w:p>
    <w:p w14:paraId="440A5F59" w14:textId="3451E71D" w:rsidR="00F82D13" w:rsidRDefault="00FB335D" w:rsidP="00FB335D">
      <w:pPr>
        <w:tabs>
          <w:tab w:val="left" w:pos="-1080"/>
        </w:tabs>
      </w:pPr>
      <w:r>
        <w:t>Write-in each class and teacher name in the provided blanks</w:t>
      </w:r>
      <w:r w:rsidR="00F82D13">
        <w:t xml:space="preserve">. </w:t>
      </w:r>
      <w:r>
        <w:t>Each student is re</w:t>
      </w:r>
      <w:r w:rsidR="004E65AC">
        <w:t>sponsible for meeting with each</w:t>
      </w:r>
      <w:r>
        <w:t xml:space="preserve"> teacher</w:t>
      </w:r>
      <w:r w:rsidR="00F82D13">
        <w:t xml:space="preserve"> and </w:t>
      </w:r>
      <w:r>
        <w:t xml:space="preserve">receive </w:t>
      </w:r>
      <w:r w:rsidR="00F82D13">
        <w:t xml:space="preserve">a grade along with a signature. Use this time as an opportunity to talk with your teacher about your progress. You must have this form completed and turned </w:t>
      </w:r>
      <w:r w:rsidR="0052082F">
        <w:t>in</w:t>
      </w:r>
      <w:r w:rsidR="0018293A">
        <w:t xml:space="preserve"> </w:t>
      </w:r>
      <w:r w:rsidR="0052082F">
        <w:t>to your coaches</w:t>
      </w:r>
      <w:r w:rsidR="00F82D13">
        <w:t xml:space="preserve"> on the dates listed below. </w:t>
      </w:r>
      <w:r w:rsidR="00F82D13" w:rsidRPr="00350CFE">
        <w:t>We have a strict grading policy</w:t>
      </w:r>
      <w:r w:rsidR="0018293A" w:rsidRPr="00350CFE">
        <w:t>,</w:t>
      </w:r>
      <w:r w:rsidR="00F82D13" w:rsidRPr="00350CFE">
        <w:t xml:space="preserve"> and that means </w:t>
      </w:r>
      <w:r w:rsidR="00F82D13" w:rsidRPr="00FB335D">
        <w:rPr>
          <w:rFonts w:ascii="Cambria" w:hAnsi="Cambria" w:cs="Helvetica"/>
          <w:szCs w:val="18"/>
        </w:rPr>
        <w:t xml:space="preserve">students </w:t>
      </w:r>
      <w:r w:rsidR="00F82D13" w:rsidRPr="00FB335D">
        <w:rPr>
          <w:rFonts w:ascii="Cambria" w:hAnsi="Cambria" w:cs="Helvetica"/>
          <w:szCs w:val="20"/>
        </w:rPr>
        <w:t xml:space="preserve">with on-site classes who have </w:t>
      </w:r>
      <w:r w:rsidR="00350CFE" w:rsidRPr="00FB335D">
        <w:rPr>
          <w:rFonts w:ascii="Cambria" w:hAnsi="Cambria" w:cs="Helvetica"/>
          <w:szCs w:val="20"/>
        </w:rPr>
        <w:t>two (2</w:t>
      </w:r>
      <w:r w:rsidR="00F82D13" w:rsidRPr="00FB335D">
        <w:rPr>
          <w:rFonts w:ascii="Cambria" w:hAnsi="Cambria" w:cs="Helvetica"/>
          <w:szCs w:val="20"/>
        </w:rPr>
        <w:t xml:space="preserve">) </w:t>
      </w:r>
      <w:r w:rsidR="00350CFE" w:rsidRPr="00FB335D">
        <w:rPr>
          <w:rFonts w:ascii="Cambria" w:hAnsi="Cambria" w:cs="Helvetica"/>
          <w:szCs w:val="20"/>
        </w:rPr>
        <w:t>or more “</w:t>
      </w:r>
      <w:r w:rsidR="001529B2" w:rsidRPr="00FB335D">
        <w:rPr>
          <w:rFonts w:ascii="Cambria" w:hAnsi="Cambria" w:cs="Helvetica"/>
          <w:szCs w:val="18"/>
        </w:rPr>
        <w:t>F</w:t>
      </w:r>
      <w:r w:rsidR="00350CFE" w:rsidRPr="00FB335D">
        <w:rPr>
          <w:rFonts w:ascii="Cambria" w:hAnsi="Cambria" w:cs="Helvetica"/>
          <w:szCs w:val="18"/>
        </w:rPr>
        <w:t>”</w:t>
      </w:r>
      <w:r w:rsidR="001529B2" w:rsidRPr="00FB335D">
        <w:rPr>
          <w:rFonts w:ascii="Cambria" w:hAnsi="Cambria" w:cs="Helvetica"/>
          <w:szCs w:val="18"/>
        </w:rPr>
        <w:t xml:space="preserve"> grade</w:t>
      </w:r>
      <w:r>
        <w:rPr>
          <w:rFonts w:ascii="Cambria" w:hAnsi="Cambria" w:cs="Helvetica"/>
          <w:szCs w:val="18"/>
        </w:rPr>
        <w:t>s</w:t>
      </w:r>
      <w:r w:rsidR="005A69EB">
        <w:rPr>
          <w:rFonts w:ascii="Cambria" w:hAnsi="Cambria" w:cs="Helvetica"/>
          <w:szCs w:val="18"/>
        </w:rPr>
        <w:t xml:space="preserve"> /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350CFE" w:rsidRPr="00FB335D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 xml:space="preserve">no </w:t>
      </w:r>
      <w:r w:rsidR="005A69EB">
        <w:rPr>
          <w:rFonts w:ascii="Cambria" w:hAnsi="Cambria" w:cs="Helvetica"/>
          <w:szCs w:val="18"/>
        </w:rPr>
        <w:t>credit” marks</w:t>
      </w:r>
      <w:r w:rsidR="00350CFE" w:rsidRPr="00FB335D">
        <w:rPr>
          <w:rFonts w:ascii="Cambria" w:hAnsi="Cambria" w:cs="Helvetica"/>
          <w:szCs w:val="18"/>
        </w:rPr>
        <w:t xml:space="preserve"> </w:t>
      </w:r>
      <w:r w:rsidR="00271577">
        <w:rPr>
          <w:rFonts w:ascii="Cambria" w:hAnsi="Cambria" w:cs="Helvetica"/>
          <w:szCs w:val="18"/>
        </w:rPr>
        <w:t xml:space="preserve">have the option to be </w:t>
      </w:r>
      <w:r w:rsidR="00F82D13" w:rsidRPr="00FB335D">
        <w:rPr>
          <w:rFonts w:ascii="Cambria" w:hAnsi="Cambria" w:cs="Helvetica"/>
          <w:szCs w:val="18"/>
        </w:rPr>
        <w:t xml:space="preserve">put on </w:t>
      </w:r>
      <w:r w:rsidR="005A69EB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>academic probation</w:t>
      </w:r>
      <w:r w:rsidR="005A69EB">
        <w:rPr>
          <w:rFonts w:ascii="Cambria" w:hAnsi="Cambria" w:cs="Helvetica"/>
          <w:szCs w:val="18"/>
        </w:rPr>
        <w:t>”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F82D13" w:rsidRPr="00FB335D">
        <w:rPr>
          <w:rFonts w:ascii="Cambria" w:hAnsi="Cambria" w:cs="Helvetica"/>
          <w:szCs w:val="20"/>
        </w:rPr>
        <w:t xml:space="preserve">for </w:t>
      </w:r>
      <w:r w:rsidR="00350CFE" w:rsidRPr="00FB335D">
        <w:rPr>
          <w:rFonts w:ascii="Cambria" w:hAnsi="Cambria" w:cs="Helvetica"/>
          <w:szCs w:val="18"/>
        </w:rPr>
        <w:t>no more than one time in a school year</w:t>
      </w:r>
      <w:r w:rsidR="00F82D13" w:rsidRPr="00FB335D">
        <w:rPr>
          <w:rFonts w:ascii="Cambria" w:hAnsi="Cambria" w:cs="Helvetica"/>
          <w:szCs w:val="18"/>
        </w:rPr>
        <w:t xml:space="preserve">.  Any student on probation must complete weekly progress reports showing progress made in class.  If you have </w:t>
      </w:r>
      <w:r w:rsidR="00350CFE" w:rsidRPr="00FB335D">
        <w:rPr>
          <w:rFonts w:ascii="Cambria" w:hAnsi="Cambria" w:cs="Helvetica"/>
          <w:szCs w:val="20"/>
        </w:rPr>
        <w:t>two (2) or more “</w:t>
      </w:r>
      <w:r w:rsidR="00350CFE" w:rsidRPr="00FB335D">
        <w:rPr>
          <w:rFonts w:ascii="Cambria" w:hAnsi="Cambria" w:cs="Helvetica"/>
          <w:szCs w:val="18"/>
        </w:rPr>
        <w:t xml:space="preserve">F” grades </w:t>
      </w:r>
      <w:r w:rsidR="00F82D13" w:rsidRPr="00FB335D">
        <w:rPr>
          <w:rFonts w:ascii="Cambria" w:hAnsi="Cambria" w:cs="Helvetica"/>
          <w:szCs w:val="18"/>
        </w:rPr>
        <w:t xml:space="preserve">or </w:t>
      </w:r>
      <w:r w:rsidR="005A5273" w:rsidRPr="00FB335D">
        <w:rPr>
          <w:rFonts w:ascii="Cambria" w:hAnsi="Cambria" w:cs="Helvetica"/>
          <w:szCs w:val="18"/>
        </w:rPr>
        <w:t xml:space="preserve">“No Credit” marks </w:t>
      </w:r>
      <w:r w:rsidR="00F82D13" w:rsidRPr="00FB335D">
        <w:rPr>
          <w:rFonts w:ascii="Cambria" w:hAnsi="Cambria" w:cs="Helvetica"/>
          <w:szCs w:val="18"/>
        </w:rPr>
        <w:t xml:space="preserve">you will automatically be ineligible. </w:t>
      </w:r>
      <w:r w:rsidR="00F82D13">
        <w:t xml:space="preserve">You will also be </w:t>
      </w:r>
      <w:r w:rsidR="00350CFE">
        <w:t>subject to</w:t>
      </w:r>
      <w:r w:rsidR="00F82D13">
        <w:t xml:space="preserve"> ineligible </w:t>
      </w:r>
      <w:r w:rsidR="00350CFE">
        <w:t xml:space="preserve">status </w:t>
      </w:r>
      <w:r w:rsidR="00F82D13">
        <w:t xml:space="preserve">if you fail </w:t>
      </w:r>
      <w:r w:rsidR="00350CFE">
        <w:t xml:space="preserve">to turn in the Grade Check Form, forge any signatures on this form, and/or fail to receive grades for ALL classes in a current semester. Any attempts to cheat </w:t>
      </w:r>
      <w:r w:rsidR="005A69EB">
        <w:t>the system will subject student</w:t>
      </w:r>
      <w:r w:rsidR="00350CFE">
        <w:t xml:space="preserve"> </w:t>
      </w:r>
      <w:r w:rsidR="005A69EB">
        <w:t xml:space="preserve">in question </w:t>
      </w:r>
      <w:r w:rsidR="00350CFE">
        <w:t>to penalties.</w:t>
      </w:r>
    </w:p>
    <w:p w14:paraId="5CF8BEC9" w14:textId="77777777" w:rsidR="00F82D13" w:rsidRDefault="00F82D13" w:rsidP="00F82D13">
      <w:pPr>
        <w:tabs>
          <w:tab w:val="left" w:pos="-1080"/>
        </w:tabs>
        <w:ind w:left="-720"/>
      </w:pPr>
    </w:p>
    <w:p w14:paraId="4DBBFC9C" w14:textId="785C54CC" w:rsidR="00F82D13" w:rsidRDefault="001B5F07" w:rsidP="00F82D13">
      <w:pPr>
        <w:tabs>
          <w:tab w:val="left" w:pos="-1080"/>
        </w:tabs>
        <w:ind w:left="-720"/>
      </w:pPr>
      <w:r w:rsidRPr="001B5F07">
        <w:rPr>
          <w:b/>
          <w:highlight w:val="yellow"/>
          <w:u w:val="single"/>
        </w:rPr>
        <w:t>TEACHERS</w:t>
      </w:r>
      <w:r w:rsidR="00F82D13">
        <w:t xml:space="preserve">: Please indicate a grade and include your signature when the student brings this Form to you. A student will be eligible for four </w:t>
      </w:r>
      <w:r w:rsidR="005A5273">
        <w:t>weeks.</w:t>
      </w:r>
    </w:p>
    <w:p w14:paraId="3FD6D379" w14:textId="77777777" w:rsidR="00F82D13" w:rsidRDefault="00F82D13" w:rsidP="00F82D13">
      <w:pPr>
        <w:tabs>
          <w:tab w:val="left" w:pos="-1080"/>
        </w:tabs>
        <w:ind w:left="-720"/>
      </w:pPr>
    </w:p>
    <w:p w14:paraId="2F7BAAE4" w14:textId="77777777" w:rsidR="00F82D13" w:rsidRDefault="00F82D13" w:rsidP="00F82D13">
      <w:pPr>
        <w:tabs>
          <w:tab w:val="left" w:pos="-1080"/>
        </w:tabs>
      </w:pPr>
    </w:p>
    <w:p w14:paraId="3657AFD1" w14:textId="0E9F944A" w:rsidR="00F82D13" w:rsidRDefault="009C0934" w:rsidP="00F82D13">
      <w:pPr>
        <w:tabs>
          <w:tab w:val="left" w:pos="-1080"/>
        </w:tabs>
        <w:ind w:left="-720"/>
      </w:pPr>
      <w:r>
        <w:rPr>
          <w:color w:val="0000FF"/>
        </w:rPr>
        <w:t>20</w:t>
      </w:r>
      <w:r w:rsidR="00034D8A">
        <w:rPr>
          <w:color w:val="0000FF"/>
        </w:rPr>
        <w:t>2</w:t>
      </w:r>
      <w:r w:rsidR="00BC45F0">
        <w:rPr>
          <w:color w:val="0000FF"/>
        </w:rPr>
        <w:t>3</w:t>
      </w:r>
      <w:r w:rsidR="005C3798">
        <w:rPr>
          <w:color w:val="0000FF"/>
        </w:rPr>
        <w:t>-24</w:t>
      </w:r>
      <w:r w:rsidR="001B7894">
        <w:rPr>
          <w:color w:val="0000FF"/>
        </w:rPr>
        <w:t xml:space="preserve"> </w:t>
      </w:r>
      <w:r w:rsidR="00F82D13" w:rsidRPr="001B5F07">
        <w:rPr>
          <w:color w:val="0000FF"/>
        </w:rPr>
        <w:t>CALENDAR</w:t>
      </w:r>
      <w:r w:rsidR="00F82D13">
        <w:t>: Grade Checks will be conducted according to the following schedule:</w:t>
      </w:r>
    </w:p>
    <w:p w14:paraId="5D00A73C" w14:textId="77777777" w:rsidR="00F82D13" w:rsidRDefault="00F82D13" w:rsidP="00F82D13">
      <w:pPr>
        <w:tabs>
          <w:tab w:val="left" w:pos="-1080"/>
        </w:tabs>
        <w:ind w:left="-720"/>
      </w:pPr>
    </w:p>
    <w:p w14:paraId="4F423254" w14:textId="5E41BC78" w:rsidR="00004899" w:rsidRPr="007F02B3" w:rsidRDefault="00004899" w:rsidP="00004899">
      <w:pPr>
        <w:rPr>
          <w:b/>
          <w:i/>
        </w:rPr>
      </w:pPr>
      <w:r w:rsidRPr="005F7A5D">
        <w:rPr>
          <w:b/>
          <w:i/>
          <w:color w:val="FF0000"/>
          <w:highlight w:val="lightGray"/>
          <w:u w:val="single"/>
        </w:rPr>
        <w:t>DUE Date to Coach</w:t>
      </w:r>
      <w:r w:rsidRPr="00B95DC1">
        <w:rPr>
          <w:b/>
          <w:i/>
          <w:color w:val="FF0000"/>
          <w:highlight w:val="lightGray"/>
        </w:rPr>
        <w:t>:</w:t>
      </w:r>
      <w:r>
        <w:rPr>
          <w:b/>
          <w:i/>
          <w:color w:val="FF0000"/>
          <w:highlight w:val="lightGray"/>
        </w:rPr>
        <w:tab/>
      </w:r>
      <w:r>
        <w:rPr>
          <w:b/>
          <w:i/>
          <w:color w:val="FF0000"/>
          <w:highlight w:val="lightGray"/>
        </w:rPr>
        <w:tab/>
      </w:r>
      <w:r w:rsidRPr="007F02B3">
        <w:rPr>
          <w:b/>
          <w:i/>
          <w:highlight w:val="lightGray"/>
        </w:rPr>
        <w:tab/>
      </w:r>
      <w:r>
        <w:rPr>
          <w:b/>
          <w:i/>
          <w:highlight w:val="lightGray"/>
        </w:rPr>
        <w:tab/>
      </w:r>
      <w:r w:rsidRPr="007F02B3">
        <w:rPr>
          <w:b/>
          <w:i/>
          <w:highlight w:val="lightGray"/>
          <w:u w:val="single"/>
        </w:rPr>
        <w:t xml:space="preserve">ELIGIBILITY </w:t>
      </w:r>
      <w:r w:rsidR="00092B44">
        <w:rPr>
          <w:b/>
          <w:i/>
          <w:highlight w:val="lightGray"/>
          <w:u w:val="single"/>
        </w:rPr>
        <w:t>Time Period</w:t>
      </w:r>
      <w:r w:rsidRPr="007F02B3">
        <w:rPr>
          <w:b/>
          <w:i/>
          <w:highlight w:val="lightGray"/>
        </w:rPr>
        <w:t>:</w:t>
      </w:r>
    </w:p>
    <w:p w14:paraId="399193FD" w14:textId="77777777" w:rsidR="00004899" w:rsidRDefault="00004899" w:rsidP="00004899">
      <w:pPr>
        <w:rPr>
          <w:color w:val="FF0000"/>
        </w:rPr>
      </w:pPr>
    </w:p>
    <w:p w14:paraId="20E711BA" w14:textId="45378FD1" w:rsidR="00004899" w:rsidRDefault="00004899" w:rsidP="00004899">
      <w:r>
        <w:rPr>
          <w:color w:val="FF0000"/>
        </w:rPr>
        <w:t xml:space="preserve">September </w:t>
      </w:r>
      <w:r w:rsidR="005C3798"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  <w:t xml:space="preserve">September 1 – October </w:t>
      </w:r>
      <w:r w:rsidR="005C3798">
        <w:t>4</w:t>
      </w:r>
    </w:p>
    <w:p w14:paraId="5B9FC49E" w14:textId="7830AF32" w:rsidR="00004899" w:rsidRDefault="00004899" w:rsidP="00004899">
      <w:r w:rsidRPr="00B95DC1">
        <w:rPr>
          <w:color w:val="FF0000"/>
        </w:rPr>
        <w:t xml:space="preserve">October </w:t>
      </w:r>
      <w:r w:rsidR="005C3798">
        <w:rPr>
          <w:color w:val="FF0000"/>
        </w:rPr>
        <w:t>5</w:t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C3798">
        <w:t>5</w:t>
      </w:r>
      <w:r>
        <w:t xml:space="preserve"> – November </w:t>
      </w:r>
      <w:r w:rsidR="005C3798">
        <w:t>1</w:t>
      </w:r>
    </w:p>
    <w:p w14:paraId="1B46B625" w14:textId="650B0C65" w:rsidR="00004899" w:rsidRDefault="00004899" w:rsidP="00004899">
      <w:r>
        <w:rPr>
          <w:color w:val="FF0000"/>
        </w:rPr>
        <w:t xml:space="preserve">November </w:t>
      </w:r>
      <w:r w:rsidR="005C3798">
        <w:rPr>
          <w:color w:val="FF0000"/>
        </w:rPr>
        <w:t>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November </w:t>
      </w:r>
      <w:r w:rsidR="005C3798">
        <w:t>2</w:t>
      </w:r>
      <w:r>
        <w:t xml:space="preserve"> – </w:t>
      </w:r>
      <w:r w:rsidR="005C3798">
        <w:t>December 6</w:t>
      </w:r>
    </w:p>
    <w:p w14:paraId="02C66DA1" w14:textId="6848D963" w:rsidR="00004899" w:rsidRDefault="00004899" w:rsidP="00004899">
      <w:r>
        <w:rPr>
          <w:color w:val="FF0000"/>
        </w:rPr>
        <w:t xml:space="preserve">December </w:t>
      </w:r>
      <w:r w:rsidR="005C3798"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December </w:t>
      </w:r>
      <w:r w:rsidR="005C3798">
        <w:t>7</w:t>
      </w:r>
      <w:r>
        <w:t xml:space="preserve"> – January </w:t>
      </w:r>
      <w:r w:rsidR="005C3798">
        <w:t>3</w:t>
      </w:r>
    </w:p>
    <w:p w14:paraId="11687835" w14:textId="219C485F" w:rsidR="00004899" w:rsidRPr="000A205A" w:rsidRDefault="00004899" w:rsidP="00004899">
      <w:pPr>
        <w:rPr>
          <w:b/>
        </w:rPr>
      </w:pPr>
      <w:r w:rsidRPr="00357D1A">
        <w:rPr>
          <w:b/>
          <w:color w:val="FF0000"/>
        </w:rPr>
        <w:t>*</w:t>
      </w:r>
      <w:r>
        <w:rPr>
          <w:b/>
          <w:color w:val="FF0000"/>
        </w:rPr>
        <w:t xml:space="preserve">January </w:t>
      </w:r>
      <w:r w:rsidR="005C3798">
        <w:rPr>
          <w:b/>
          <w:color w:val="FF0000"/>
        </w:rPr>
        <w:t>4</w:t>
      </w:r>
      <w:r w:rsidRPr="000A205A">
        <w:rPr>
          <w:b/>
          <w:color w:val="FF0000"/>
        </w:rPr>
        <w:t xml:space="preserve"> </w:t>
      </w:r>
      <w:r w:rsidRPr="000A205A">
        <w:rPr>
          <w:b/>
          <w:i/>
          <w:color w:val="FF0000"/>
        </w:rPr>
        <w:t>(Final grade 1</w:t>
      </w:r>
      <w:r w:rsidRPr="000A205A">
        <w:rPr>
          <w:b/>
          <w:i/>
          <w:color w:val="FF0000"/>
          <w:vertAlign w:val="superscript"/>
        </w:rPr>
        <w:t>st</w:t>
      </w:r>
      <w:r w:rsidRPr="000A205A">
        <w:rPr>
          <w:b/>
          <w:i/>
          <w:color w:val="FF0000"/>
        </w:rPr>
        <w:t xml:space="preserve"> sem.)</w:t>
      </w:r>
      <w:r w:rsidRPr="000A205A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 xml:space="preserve">January </w:t>
      </w:r>
      <w:r w:rsidR="005C3798">
        <w:rPr>
          <w:b/>
        </w:rPr>
        <w:t>4</w:t>
      </w:r>
      <w:r>
        <w:rPr>
          <w:b/>
        </w:rPr>
        <w:t xml:space="preserve"> – </w:t>
      </w:r>
      <w:r w:rsidR="005C3798">
        <w:rPr>
          <w:b/>
        </w:rPr>
        <w:t>Jan</w:t>
      </w:r>
      <w:r>
        <w:rPr>
          <w:b/>
        </w:rPr>
        <w:t xml:space="preserve">uary </w:t>
      </w:r>
      <w:r w:rsidR="005C3798">
        <w:rPr>
          <w:b/>
        </w:rPr>
        <w:t>3</w:t>
      </w:r>
      <w:r>
        <w:rPr>
          <w:b/>
        </w:rPr>
        <w:t>1</w:t>
      </w:r>
    </w:p>
    <w:p w14:paraId="6FD83E01" w14:textId="023FF407" w:rsidR="00004899" w:rsidRDefault="00004899" w:rsidP="00004899">
      <w:r>
        <w:rPr>
          <w:color w:val="FF0000"/>
        </w:rPr>
        <w:t xml:space="preserve">February </w:t>
      </w:r>
      <w:r w:rsidR="005C3798">
        <w:rPr>
          <w:color w:val="FF0000"/>
        </w:rPr>
        <w:t>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February </w:t>
      </w:r>
      <w:r w:rsidR="005C3798">
        <w:t>1</w:t>
      </w:r>
      <w:r>
        <w:t xml:space="preserve"> – March </w:t>
      </w:r>
      <w:r w:rsidR="005C3798">
        <w:t>6</w:t>
      </w:r>
    </w:p>
    <w:p w14:paraId="55CF9869" w14:textId="4F840A60" w:rsidR="00004899" w:rsidRDefault="00004899" w:rsidP="00004899">
      <w:r>
        <w:rPr>
          <w:color w:val="FF0000"/>
        </w:rPr>
        <w:t xml:space="preserve">March </w:t>
      </w:r>
      <w:r w:rsidR="005C3798"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March </w:t>
      </w:r>
      <w:r w:rsidR="005C3798">
        <w:t>7</w:t>
      </w:r>
      <w:r>
        <w:t xml:space="preserve"> – April </w:t>
      </w:r>
      <w:r w:rsidR="005C3798">
        <w:t>3</w:t>
      </w:r>
    </w:p>
    <w:p w14:paraId="1816CB4A" w14:textId="4DA0B9B1" w:rsidR="00004899" w:rsidRDefault="00004899" w:rsidP="00004899">
      <w:r>
        <w:rPr>
          <w:color w:val="FF0000"/>
        </w:rPr>
        <w:t xml:space="preserve">April </w:t>
      </w:r>
      <w:r w:rsidR="005C3798">
        <w:rPr>
          <w:color w:val="FF0000"/>
        </w:rPr>
        <w:t>4</w:t>
      </w:r>
      <w:r w:rsidR="005C379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April </w:t>
      </w:r>
      <w:r w:rsidR="005C3798">
        <w:t>4</w:t>
      </w:r>
      <w:r>
        <w:t xml:space="preserve"> – May </w:t>
      </w:r>
      <w:r w:rsidR="005C3798">
        <w:t>1</w:t>
      </w:r>
    </w:p>
    <w:p w14:paraId="06DE4207" w14:textId="71A8CBCB" w:rsidR="00F82D13" w:rsidRPr="00004899" w:rsidRDefault="00004899" w:rsidP="00004899">
      <w:pPr>
        <w:rPr>
          <w:color w:val="FF0000"/>
        </w:rPr>
      </w:pPr>
      <w:r>
        <w:rPr>
          <w:color w:val="FF0000"/>
        </w:rPr>
        <w:t xml:space="preserve">May </w:t>
      </w:r>
      <w:r w:rsidR="005C3798">
        <w:rPr>
          <w:color w:val="FF0000"/>
        </w:rPr>
        <w:t>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May </w:t>
      </w:r>
      <w:r w:rsidR="005C3798">
        <w:t>2</w:t>
      </w:r>
      <w:r w:rsidRPr="00B95DC1">
        <w:t xml:space="preserve"> – May </w:t>
      </w:r>
      <w:r>
        <w:t>31</w:t>
      </w:r>
    </w:p>
    <w:sectPr w:rsidR="00F82D13" w:rsidRPr="00004899" w:rsidSect="00F82D13">
      <w:footerReference w:type="default" r:id="rId8"/>
      <w:pgSz w:w="15840" w:h="12240" w:orient="landscape"/>
      <w:pgMar w:top="432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BF8" w14:textId="77777777" w:rsidR="002462D1" w:rsidRDefault="002462D1">
      <w:r>
        <w:separator/>
      </w:r>
    </w:p>
  </w:endnote>
  <w:endnote w:type="continuationSeparator" w:id="0">
    <w:p w14:paraId="15AEF8A3" w14:textId="77777777" w:rsidR="002462D1" w:rsidRDefault="002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F704" w14:textId="128307F0" w:rsidR="00826F34" w:rsidRDefault="00826F34">
    <w:pPr>
      <w:pStyle w:val="Footer"/>
      <w:rPr>
        <w:sz w:val="16"/>
        <w:szCs w:val="16"/>
      </w:rPr>
    </w:pPr>
    <w:r>
      <w:rPr>
        <w:sz w:val="16"/>
        <w:szCs w:val="16"/>
      </w:rPr>
      <w:t>02/23/16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7ECE" w14:textId="77777777" w:rsidR="002462D1" w:rsidRDefault="002462D1">
      <w:r>
        <w:separator/>
      </w:r>
    </w:p>
  </w:footnote>
  <w:footnote w:type="continuationSeparator" w:id="0">
    <w:p w14:paraId="583A252A" w14:textId="77777777" w:rsidR="002462D1" w:rsidRDefault="0024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25CC"/>
    <w:multiLevelType w:val="hybridMultilevel"/>
    <w:tmpl w:val="653E99AC"/>
    <w:lvl w:ilvl="0" w:tplc="007269BA">
      <w:start w:val="201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447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9C"/>
    <w:rsid w:val="00004899"/>
    <w:rsid w:val="00026443"/>
    <w:rsid w:val="00034D8A"/>
    <w:rsid w:val="0008163B"/>
    <w:rsid w:val="0008185D"/>
    <w:rsid w:val="000909BB"/>
    <w:rsid w:val="00092B44"/>
    <w:rsid w:val="000C0F5C"/>
    <w:rsid w:val="000C1B58"/>
    <w:rsid w:val="000C7179"/>
    <w:rsid w:val="001529B2"/>
    <w:rsid w:val="0018293A"/>
    <w:rsid w:val="001B19CF"/>
    <w:rsid w:val="001B5F07"/>
    <w:rsid w:val="001B7894"/>
    <w:rsid w:val="001D3CAC"/>
    <w:rsid w:val="001D5249"/>
    <w:rsid w:val="001F624A"/>
    <w:rsid w:val="00215D67"/>
    <w:rsid w:val="002462D1"/>
    <w:rsid w:val="00271577"/>
    <w:rsid w:val="002911B5"/>
    <w:rsid w:val="002A3DB2"/>
    <w:rsid w:val="002D44A2"/>
    <w:rsid w:val="00350CFE"/>
    <w:rsid w:val="003818C6"/>
    <w:rsid w:val="004A5630"/>
    <w:rsid w:val="004E65AC"/>
    <w:rsid w:val="004E73A4"/>
    <w:rsid w:val="0052082F"/>
    <w:rsid w:val="005A5273"/>
    <w:rsid w:val="005A69EB"/>
    <w:rsid w:val="005B2990"/>
    <w:rsid w:val="005C3798"/>
    <w:rsid w:val="0063483B"/>
    <w:rsid w:val="00636709"/>
    <w:rsid w:val="006A7093"/>
    <w:rsid w:val="006D4D95"/>
    <w:rsid w:val="006E7620"/>
    <w:rsid w:val="00753675"/>
    <w:rsid w:val="007B0736"/>
    <w:rsid w:val="007C4C40"/>
    <w:rsid w:val="007D3EF1"/>
    <w:rsid w:val="007E2976"/>
    <w:rsid w:val="007E5DD4"/>
    <w:rsid w:val="00826F34"/>
    <w:rsid w:val="008D3458"/>
    <w:rsid w:val="008D4219"/>
    <w:rsid w:val="00916671"/>
    <w:rsid w:val="0093319F"/>
    <w:rsid w:val="00944A12"/>
    <w:rsid w:val="009C0934"/>
    <w:rsid w:val="009C65B0"/>
    <w:rsid w:val="00A15C24"/>
    <w:rsid w:val="00A4411B"/>
    <w:rsid w:val="00A518AD"/>
    <w:rsid w:val="00A56719"/>
    <w:rsid w:val="00B16E48"/>
    <w:rsid w:val="00B311FC"/>
    <w:rsid w:val="00B92E68"/>
    <w:rsid w:val="00BB5C4F"/>
    <w:rsid w:val="00BC45F0"/>
    <w:rsid w:val="00BF5E70"/>
    <w:rsid w:val="00C7029C"/>
    <w:rsid w:val="00CB09E9"/>
    <w:rsid w:val="00CD23F1"/>
    <w:rsid w:val="00CF294E"/>
    <w:rsid w:val="00D039B1"/>
    <w:rsid w:val="00D13C40"/>
    <w:rsid w:val="00DB42AE"/>
    <w:rsid w:val="00DD25AA"/>
    <w:rsid w:val="00DF22E8"/>
    <w:rsid w:val="00E03420"/>
    <w:rsid w:val="00E07B6E"/>
    <w:rsid w:val="00E33562"/>
    <w:rsid w:val="00EB1B0D"/>
    <w:rsid w:val="00EC6A5D"/>
    <w:rsid w:val="00F82D13"/>
    <w:rsid w:val="00FB335D"/>
    <w:rsid w:val="00FB4D39"/>
    <w:rsid w:val="00FD2CAA"/>
    <w:rsid w:val="00FD32AA"/>
    <w:rsid w:val="00FF3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F683"/>
  <w14:defaultImageDpi w14:val="300"/>
  <w15:docId w15:val="{21B069BB-C126-F94E-944F-533321B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79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4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e%20Neves\Local%20Settings\Temporary%20Internet%20Files\OLK8D\gradeCheckFor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Settings\Lee Neves\Local Settings\Temporary Internet Files\OLK8D\gradeCheckForml.dot</Template>
  <TotalTime>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Ranch High School   ●  School Performance Evaluation/Grade Check</vt:lpstr>
    </vt:vector>
  </TitlesOfParts>
  <Company>MUSD</Company>
  <LinksUpToDate>false</LinksUpToDate>
  <CharactersWithSpaces>3642</CharactersWithSpaces>
  <SharedDoc>false</SharedDoc>
  <HLinks>
    <vt:vector size="6" baseType="variant">
      <vt:variant>
        <vt:i4>6553624</vt:i4>
      </vt:variant>
      <vt:variant>
        <vt:i4>2184</vt:i4>
      </vt:variant>
      <vt:variant>
        <vt:i4>1025</vt:i4>
      </vt:variant>
      <vt:variant>
        <vt:i4>1</vt:i4>
      </vt:variant>
      <vt:variant>
        <vt:lpwstr>Mustanglogo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Ranch High School   ●  School Performance Evaluation/Grade Check</dc:title>
  <dc:subject/>
  <dc:creator>Lee Neves</dc:creator>
  <cp:keywords/>
  <dc:description/>
  <cp:lastModifiedBy>James Sells</cp:lastModifiedBy>
  <cp:revision>2</cp:revision>
  <cp:lastPrinted>2022-08-12T21:03:00Z</cp:lastPrinted>
  <dcterms:created xsi:type="dcterms:W3CDTF">2023-08-07T19:44:00Z</dcterms:created>
  <dcterms:modified xsi:type="dcterms:W3CDTF">2023-08-07T19:44:00Z</dcterms:modified>
</cp:coreProperties>
</file>